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3" w:rsidRDefault="006545C3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6545C3" w:rsidRDefault="006545C3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4261" r:id="rId6"/>
        </w:pict>
      </w:r>
      <w:r>
        <w:rPr>
          <w:sz w:val="28"/>
          <w:szCs w:val="28"/>
        </w:rPr>
        <w:t>УКРАЇНА</w:t>
      </w:r>
    </w:p>
    <w:p w:rsidR="006545C3" w:rsidRDefault="006545C3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545C3" w:rsidRDefault="006545C3" w:rsidP="006570DA">
      <w:pPr>
        <w:jc w:val="center"/>
        <w:rPr>
          <w:b/>
          <w:sz w:val="28"/>
          <w:szCs w:val="28"/>
        </w:rPr>
      </w:pPr>
    </w:p>
    <w:p w:rsidR="006545C3" w:rsidRDefault="006545C3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545C3" w:rsidRDefault="006545C3" w:rsidP="006570DA">
      <w:pPr>
        <w:jc w:val="center"/>
        <w:rPr>
          <w:b/>
          <w:sz w:val="6"/>
          <w:szCs w:val="6"/>
        </w:rPr>
      </w:pPr>
    </w:p>
    <w:p w:rsidR="006545C3" w:rsidRDefault="006545C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6545C3" w:rsidRDefault="006545C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545C3" w:rsidRDefault="006545C3" w:rsidP="006570DA">
      <w:pPr>
        <w:rPr>
          <w:sz w:val="28"/>
          <w:szCs w:val="28"/>
        </w:rPr>
      </w:pPr>
    </w:p>
    <w:p w:rsidR="006545C3" w:rsidRDefault="006545C3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6545C3" w:rsidRPr="00DD7E15" w:rsidRDefault="006545C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6545C3" w:rsidRPr="00483A53" w:rsidRDefault="006545C3" w:rsidP="00256E13">
      <w:pPr>
        <w:ind w:right="4238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Стасюку В.О.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6545C3" w:rsidRPr="00501C01" w:rsidRDefault="006545C3" w:rsidP="006570DA">
      <w:pPr>
        <w:ind w:firstLine="709"/>
        <w:jc w:val="both"/>
        <w:rPr>
          <w:sz w:val="28"/>
          <w:szCs w:val="28"/>
        </w:rPr>
      </w:pPr>
    </w:p>
    <w:p w:rsidR="006545C3" w:rsidRDefault="006545C3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Стасюка В.О.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6545C3" w:rsidRPr="00673494" w:rsidRDefault="006545C3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6545C3" w:rsidRDefault="006545C3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Стасюку Віктору Олександровичу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 xml:space="preserve">0,1200 </w:t>
      </w:r>
      <w:r w:rsidRPr="00483A53">
        <w:rPr>
          <w:sz w:val="28"/>
          <w:szCs w:val="28"/>
        </w:rPr>
        <w:t>га (кадастровий номер: 68</w:t>
      </w:r>
      <w:r>
        <w:rPr>
          <w:sz w:val="28"/>
          <w:szCs w:val="28"/>
        </w:rPr>
        <w:t>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0026), яка розташована в Хмельницькій області, Славутському районі, на території Старокривинської сільської ради,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 w:rsidRPr="00FA668E">
        <w:rPr>
          <w:sz w:val="28"/>
          <w:szCs w:val="28"/>
        </w:rPr>
        <w:t xml:space="preserve">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>індивідуального садівництва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витягу з Державного реєстру речових прав на нерухоме майно про реєстрацію права власності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14 серпня 2015 року № </w:t>
      </w:r>
      <w:r w:rsidRPr="005F51F3">
        <w:rPr>
          <w:sz w:val="28"/>
          <w:szCs w:val="28"/>
        </w:rPr>
        <w:t>,</w:t>
      </w:r>
      <w:r>
        <w:rPr>
          <w:sz w:val="28"/>
          <w:szCs w:val="28"/>
        </w:rPr>
        <w:t xml:space="preserve"> 42283338.</w:t>
      </w:r>
    </w:p>
    <w:p w:rsidR="006545C3" w:rsidRDefault="006545C3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Стасюку Віктору Олександровичу,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 xml:space="preserve">реєстрований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6545C3" w:rsidRDefault="006545C3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5C3" w:rsidRDefault="006545C3" w:rsidP="00DD59D0">
      <w:pPr>
        <w:ind w:firstLine="709"/>
        <w:jc w:val="center"/>
        <w:rPr>
          <w:sz w:val="28"/>
          <w:szCs w:val="28"/>
        </w:rPr>
      </w:pPr>
    </w:p>
    <w:p w:rsidR="006545C3" w:rsidRDefault="006545C3" w:rsidP="00256E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</w:p>
    <w:p w:rsidR="006545C3" w:rsidRDefault="006545C3" w:rsidP="00DD59D0">
      <w:pPr>
        <w:ind w:firstLine="709"/>
        <w:jc w:val="both"/>
        <w:rPr>
          <w:sz w:val="28"/>
          <w:szCs w:val="28"/>
        </w:rPr>
      </w:pPr>
    </w:p>
    <w:p w:rsidR="006545C3" w:rsidRDefault="006545C3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9A78FD">
        <w:rPr>
          <w:sz w:val="28"/>
          <w:szCs w:val="28"/>
        </w:rPr>
        <w:t xml:space="preserve"> </w:t>
      </w:r>
      <w:r w:rsidRPr="004B4D78">
        <w:rPr>
          <w:sz w:val="28"/>
          <w:szCs w:val="28"/>
        </w:rPr>
        <w:t xml:space="preserve">Відділу № </w:t>
      </w:r>
      <w:r>
        <w:rPr>
          <w:sz w:val="28"/>
          <w:szCs w:val="28"/>
        </w:rPr>
        <w:t>6</w:t>
      </w:r>
      <w:r w:rsidRPr="004B4D78">
        <w:rPr>
          <w:sz w:val="28"/>
          <w:szCs w:val="28"/>
        </w:rPr>
        <w:t xml:space="preserve">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6545C3" w:rsidRDefault="006545C3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6545C3" w:rsidRDefault="006545C3" w:rsidP="00DD59D0">
      <w:pPr>
        <w:ind w:firstLine="709"/>
        <w:jc w:val="both"/>
        <w:rPr>
          <w:sz w:val="28"/>
          <w:szCs w:val="28"/>
        </w:rPr>
      </w:pPr>
    </w:p>
    <w:p w:rsidR="006545C3" w:rsidRDefault="006545C3" w:rsidP="00DD59D0">
      <w:pPr>
        <w:ind w:firstLine="709"/>
        <w:jc w:val="both"/>
        <w:rPr>
          <w:sz w:val="28"/>
          <w:szCs w:val="28"/>
        </w:rPr>
      </w:pPr>
    </w:p>
    <w:p w:rsidR="006545C3" w:rsidRPr="00980874" w:rsidRDefault="006545C3" w:rsidP="00E42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6545C3" w:rsidRDefault="006545C3" w:rsidP="006570DA">
      <w:pPr>
        <w:ind w:firstLine="709"/>
        <w:jc w:val="both"/>
      </w:pPr>
    </w:p>
    <w:p w:rsidR="006545C3" w:rsidRPr="006570DA" w:rsidRDefault="006545C3" w:rsidP="006570DA"/>
    <w:sectPr w:rsidR="006545C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44AD5"/>
    <w:rsid w:val="000C673C"/>
    <w:rsid w:val="001810AF"/>
    <w:rsid w:val="00256E13"/>
    <w:rsid w:val="002823F4"/>
    <w:rsid w:val="00314425"/>
    <w:rsid w:val="00334CC3"/>
    <w:rsid w:val="00342341"/>
    <w:rsid w:val="00483A53"/>
    <w:rsid w:val="004B4D78"/>
    <w:rsid w:val="004D4CA1"/>
    <w:rsid w:val="00501C01"/>
    <w:rsid w:val="00533B8E"/>
    <w:rsid w:val="005D6AB4"/>
    <w:rsid w:val="005F51F3"/>
    <w:rsid w:val="00637C45"/>
    <w:rsid w:val="006545C3"/>
    <w:rsid w:val="006570DA"/>
    <w:rsid w:val="00673494"/>
    <w:rsid w:val="00774A90"/>
    <w:rsid w:val="007C3B2D"/>
    <w:rsid w:val="007E1032"/>
    <w:rsid w:val="007E6D51"/>
    <w:rsid w:val="007F3650"/>
    <w:rsid w:val="00951691"/>
    <w:rsid w:val="00980874"/>
    <w:rsid w:val="009A78FD"/>
    <w:rsid w:val="00A66452"/>
    <w:rsid w:val="00CA2F10"/>
    <w:rsid w:val="00D15A9A"/>
    <w:rsid w:val="00D938EC"/>
    <w:rsid w:val="00DD59D0"/>
    <w:rsid w:val="00DD7E15"/>
    <w:rsid w:val="00DF529F"/>
    <w:rsid w:val="00E42EF2"/>
    <w:rsid w:val="00F6532B"/>
    <w:rsid w:val="00F805AC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353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2021-09-20T06:11:00Z</dcterms:created>
  <dcterms:modified xsi:type="dcterms:W3CDTF">2021-09-20T06:11:00Z</dcterms:modified>
</cp:coreProperties>
</file>